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9B443A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9B443A">
        <w:rPr>
          <w:rFonts w:ascii="Arial" w:hAnsi="Arial" w:cs="Arial"/>
          <w:noProof/>
        </w:rPr>
        <w:pict>
          <v:line id="_x0000_s1030" style="position:absolute;left:0;text-align:left;z-index:251661312" from="2in,14pt" to="513pt,14pt"/>
        </w:pic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ЈН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бр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. </w:t>
      </w:r>
      <w:r w:rsidR="0004405D" w:rsidRPr="003C75D7">
        <w:rPr>
          <w:rFonts w:ascii="Arial" w:hAnsi="Arial" w:cs="Arial"/>
          <w:b/>
        </w:rPr>
        <w:t>МНР 26-I-3/15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B7054B" w:rsidRPr="0004405D" w:rsidRDefault="003D5F95" w:rsidP="0004405D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04405D" w:rsidRPr="001304FC">
        <w:rPr>
          <w:rFonts w:ascii="Arial" w:hAnsi="Arial" w:cs="Arial"/>
          <w:b/>
          <w:bCs/>
        </w:rPr>
        <w:t xml:space="preserve">НАБАВКА </w:t>
      </w:r>
      <w:r w:rsidR="0004405D">
        <w:rPr>
          <w:rFonts w:ascii="Arial" w:hAnsi="Arial" w:cs="Arial"/>
          <w:b/>
          <w:bCs/>
        </w:rPr>
        <w:t>СОКОВА И ТОПЛИХ НАПИТАКА ЗА БИФЕ ЗАВОДА</w:t>
      </w:r>
      <w:r w:rsidR="0004405D" w:rsidRPr="00D87CCE">
        <w:rPr>
          <w:rFonts w:ascii="Arial" w:hAnsi="Arial" w:cs="Arial"/>
          <w:b/>
          <w:bCs/>
        </w:rPr>
        <w:t xml:space="preserve">, </w:t>
      </w:r>
      <w:r w:rsidR="0004405D" w:rsidRPr="003C75D7">
        <w:rPr>
          <w:rFonts w:ascii="Arial" w:hAnsi="Arial" w:cs="Arial"/>
          <w:b/>
          <w:bCs/>
        </w:rPr>
        <w:t xml:space="preserve">ЈН БР. </w:t>
      </w:r>
      <w:r w:rsidR="0004405D" w:rsidRPr="003C75D7">
        <w:rPr>
          <w:rFonts w:ascii="Arial" w:hAnsi="Arial" w:cs="Arial"/>
          <w:b/>
        </w:rPr>
        <w:t>МНР 26-I-3/15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B96930" w:rsidRPr="00B96930" w:rsidRDefault="00B96930" w:rsidP="0004405D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9F7FA3" w:rsidRPr="00A828E9" w:rsidRDefault="00A828E9" w:rsidP="00B96930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Питањ</w:t>
      </w:r>
      <w:r w:rsidR="0004405D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е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 w:bidi="he-IL"/>
        </w:rPr>
        <w:t xml:space="preserve"> </w:t>
      </w:r>
      <w:r w:rsidR="00BA7B42"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</w:p>
    <w:p w:rsidR="0004405D" w:rsidRPr="0004405D" w:rsidRDefault="0004405D" w:rsidP="0004405D">
      <w:pPr>
        <w:spacing w:after="0" w:line="240" w:lineRule="auto"/>
        <w:ind w:left="-567"/>
        <w:jc w:val="both"/>
        <w:rPr>
          <w:rFonts w:ascii="Arial" w:hAnsi="Arial" w:cs="Arial"/>
          <w:lang w:val="sr-Cyrl-CS"/>
        </w:rPr>
      </w:pPr>
      <w:r w:rsidRPr="0004405D">
        <w:rPr>
          <w:rFonts w:ascii="Arial" w:hAnsi="Arial" w:cs="Arial"/>
          <w:noProof/>
          <w:lang w:val="sr-Cyrl-CS"/>
        </w:rPr>
        <w:t>Везано за јавну набавку број МНР 26-</w:t>
      </w:r>
      <w:r w:rsidRPr="0004405D">
        <w:rPr>
          <w:rFonts w:ascii="Arial" w:hAnsi="Arial" w:cs="Arial"/>
        </w:rPr>
        <w:t xml:space="preserve"> I</w:t>
      </w:r>
      <w:r w:rsidRPr="0004405D">
        <w:rPr>
          <w:rFonts w:ascii="Arial" w:hAnsi="Arial" w:cs="Arial"/>
          <w:noProof/>
          <w:lang w:val="sr-Cyrl-CS"/>
        </w:rPr>
        <w:t xml:space="preserve"> -3/15, интересује нас да ли у обрасцу понуде за ставке 11., 12., 13. и 14. дајемо цену по комаду за флашу или за пакет, будући да се у колони „назив добра“ наводи „паковање-флаша“?</w:t>
      </w:r>
    </w:p>
    <w:p w:rsidR="00B96930" w:rsidRPr="00B96930" w:rsidRDefault="00B96930" w:rsidP="0004405D">
      <w:pPr>
        <w:pStyle w:val="ListParagraph"/>
        <w:spacing w:after="0" w:line="240" w:lineRule="auto"/>
        <w:ind w:left="-567"/>
        <w:jc w:val="both"/>
        <w:rPr>
          <w:rFonts w:ascii="Arial" w:hAnsi="Arial" w:cs="Arial"/>
          <w:lang w:val="sr-Cyrl-CS"/>
        </w:rPr>
      </w:pPr>
      <w:r w:rsidRPr="00B96930">
        <w:rPr>
          <w:rFonts w:ascii="Arial" w:hAnsi="Arial" w:cs="Arial"/>
          <w:noProof/>
          <w:color w:val="000000"/>
          <w:lang w:val="sr-Cyrl-CS"/>
        </w:rPr>
        <w:t>.</w:t>
      </w:r>
    </w:p>
    <w:p w:rsidR="007B2244" w:rsidRPr="00A828E9" w:rsidRDefault="007B2244" w:rsidP="00B96930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A33C24" w:rsidRPr="00A33C24" w:rsidRDefault="00A33C24" w:rsidP="00A33C24">
      <w:p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</w:rPr>
      </w:pPr>
    </w:p>
    <w:p w:rsidR="007B2244" w:rsidRDefault="00A828E9" w:rsidP="0004405D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Одговор</w:t>
      </w:r>
      <w:r w:rsidR="00B96930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и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</w:p>
    <w:p w:rsidR="0004405D" w:rsidRDefault="0004405D" w:rsidP="0004405D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noProof/>
          <w:color w:val="000000" w:themeColor="text1"/>
          <w:lang w:val="sr-Cyrl-CS" w:bidi="he-IL"/>
        </w:rPr>
        <w:t>За све ставке наведене у обрасцу 3 и обрасцу понуде потребно је понудити јединичне цене, односно цене за једну флашу (мисли се на врсту паковања – „флаша“).</w:t>
      </w:r>
    </w:p>
    <w:p w:rsidR="0004405D" w:rsidRPr="0004405D" w:rsidRDefault="0004405D" w:rsidP="0004405D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</w:p>
    <w:p w:rsidR="00BA7B42" w:rsidRPr="00A828E9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04405D" w:rsidRPr="003C75D7">
        <w:rPr>
          <w:rFonts w:ascii="Arial" w:hAnsi="Arial" w:cs="Arial"/>
          <w:b/>
        </w:rPr>
        <w:t>МНР 26-I-3/15</w:t>
      </w:r>
    </w:p>
    <w:sectPr w:rsidR="00BA7B42" w:rsidRPr="00A828E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F4" w:rsidRDefault="00D242F4">
      <w:r>
        <w:separator/>
      </w:r>
    </w:p>
  </w:endnote>
  <w:endnote w:type="continuationSeparator" w:id="0">
    <w:p w:rsidR="00D242F4" w:rsidRDefault="00D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9B443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9B443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05D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F4" w:rsidRDefault="00D242F4">
      <w:r>
        <w:separator/>
      </w:r>
    </w:p>
  </w:footnote>
  <w:footnote w:type="continuationSeparator" w:id="0">
    <w:p w:rsidR="00D242F4" w:rsidRDefault="00D24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97DEE"/>
    <w:rsid w:val="002F4D14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443A"/>
    <w:rsid w:val="009B6457"/>
    <w:rsid w:val="009F7FA3"/>
    <w:rsid w:val="00A130DB"/>
    <w:rsid w:val="00A1632F"/>
    <w:rsid w:val="00A23734"/>
    <w:rsid w:val="00A27DD1"/>
    <w:rsid w:val="00A33C24"/>
    <w:rsid w:val="00A37CA7"/>
    <w:rsid w:val="00A828E9"/>
    <w:rsid w:val="00A90901"/>
    <w:rsid w:val="00A944E2"/>
    <w:rsid w:val="00AC401F"/>
    <w:rsid w:val="00AE63A6"/>
    <w:rsid w:val="00B52ABC"/>
    <w:rsid w:val="00B7054B"/>
    <w:rsid w:val="00B96930"/>
    <w:rsid w:val="00BA7B42"/>
    <w:rsid w:val="00BB20E3"/>
    <w:rsid w:val="00C17732"/>
    <w:rsid w:val="00C745B5"/>
    <w:rsid w:val="00C81CA8"/>
    <w:rsid w:val="00C92FF2"/>
    <w:rsid w:val="00D00B98"/>
    <w:rsid w:val="00D242F4"/>
    <w:rsid w:val="00D65526"/>
    <w:rsid w:val="00D67015"/>
    <w:rsid w:val="00D70051"/>
    <w:rsid w:val="00D93EBC"/>
    <w:rsid w:val="00DE0125"/>
    <w:rsid w:val="00DF13B3"/>
    <w:rsid w:val="00E13F94"/>
    <w:rsid w:val="00E2059F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5</cp:revision>
  <cp:lastPrinted>2006-09-08T06:45:00Z</cp:lastPrinted>
  <dcterms:created xsi:type="dcterms:W3CDTF">2015-09-10T11:47:00Z</dcterms:created>
  <dcterms:modified xsi:type="dcterms:W3CDTF">2015-10-19T07:05:00Z</dcterms:modified>
</cp:coreProperties>
</file>